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D3D0" w14:textId="71E46808" w:rsidR="00FE067E" w:rsidRPr="004F5A67" w:rsidRDefault="00D529A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277FA82" wp14:editId="2FE9530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1629CF" w14:textId="5CE0554A" w:rsidR="00D529A8" w:rsidRPr="00D529A8" w:rsidRDefault="00D529A8" w:rsidP="00D529A8">
                            <w:pPr>
                              <w:spacing w:line="240" w:lineRule="auto"/>
                              <w:jc w:val="center"/>
                              <w:rPr>
                                <w:rFonts w:cs="Arial"/>
                                <w:b/>
                              </w:rPr>
                            </w:pPr>
                            <w:r w:rsidRPr="00D529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7FA8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A1629CF" w14:textId="5CE0554A" w:rsidR="00D529A8" w:rsidRPr="00D529A8" w:rsidRDefault="00D529A8" w:rsidP="00D529A8">
                      <w:pPr>
                        <w:spacing w:line="240" w:lineRule="auto"/>
                        <w:jc w:val="center"/>
                        <w:rPr>
                          <w:rFonts w:cs="Arial"/>
                          <w:b/>
                        </w:rPr>
                      </w:pPr>
                      <w:r w:rsidRPr="00D529A8">
                        <w:rPr>
                          <w:rFonts w:cs="Arial"/>
                          <w:b/>
                        </w:rPr>
                        <w:t>FISCAL NOTE</w:t>
                      </w:r>
                    </w:p>
                  </w:txbxContent>
                </v:textbox>
              </v:shape>
            </w:pict>
          </mc:Fallback>
        </mc:AlternateContent>
      </w:r>
      <w:r w:rsidR="003C6034" w:rsidRPr="004F5A67">
        <w:rPr>
          <w:caps w:val="0"/>
          <w:color w:val="auto"/>
        </w:rPr>
        <w:t>WEST VIRGINIA LEGISLATURE</w:t>
      </w:r>
    </w:p>
    <w:p w14:paraId="2C54A955" w14:textId="77777777" w:rsidR="00CD36CF" w:rsidRPr="004F5A67" w:rsidRDefault="00CD36CF" w:rsidP="00CC1F3B">
      <w:pPr>
        <w:pStyle w:val="TitlePageSession"/>
        <w:rPr>
          <w:color w:val="auto"/>
        </w:rPr>
      </w:pPr>
      <w:r w:rsidRPr="004F5A67">
        <w:rPr>
          <w:color w:val="auto"/>
        </w:rPr>
        <w:t>20</w:t>
      </w:r>
      <w:r w:rsidR="00EC5E63" w:rsidRPr="004F5A67">
        <w:rPr>
          <w:color w:val="auto"/>
        </w:rPr>
        <w:t>2</w:t>
      </w:r>
      <w:r w:rsidR="00400B5C" w:rsidRPr="004F5A67">
        <w:rPr>
          <w:color w:val="auto"/>
        </w:rPr>
        <w:t>2</w:t>
      </w:r>
      <w:r w:rsidRPr="004F5A67">
        <w:rPr>
          <w:color w:val="auto"/>
        </w:rPr>
        <w:t xml:space="preserve"> </w:t>
      </w:r>
      <w:r w:rsidR="003C6034" w:rsidRPr="004F5A67">
        <w:rPr>
          <w:caps w:val="0"/>
          <w:color w:val="auto"/>
        </w:rPr>
        <w:t>REGULAR SESSION</w:t>
      </w:r>
    </w:p>
    <w:p w14:paraId="46F0E264" w14:textId="77777777" w:rsidR="00CD36CF" w:rsidRPr="004F5A67" w:rsidRDefault="00CE3AFA" w:rsidP="00CC1F3B">
      <w:pPr>
        <w:pStyle w:val="TitlePageBillPrefix"/>
        <w:rPr>
          <w:color w:val="auto"/>
        </w:rPr>
      </w:pPr>
      <w:sdt>
        <w:sdtPr>
          <w:rPr>
            <w:color w:val="auto"/>
          </w:rPr>
          <w:tag w:val="IntroDate"/>
          <w:id w:val="-1236936958"/>
          <w:placeholder>
            <w:docPart w:val="2B9F57E089CD41068B63DC5DC288EA1C"/>
          </w:placeholder>
          <w:text/>
        </w:sdtPr>
        <w:sdtEndPr/>
        <w:sdtContent>
          <w:r w:rsidR="00AE48A0" w:rsidRPr="004F5A67">
            <w:rPr>
              <w:color w:val="auto"/>
            </w:rPr>
            <w:t>Introduced</w:t>
          </w:r>
        </w:sdtContent>
      </w:sdt>
    </w:p>
    <w:p w14:paraId="2229FF3B" w14:textId="47BCF0D6" w:rsidR="00CD36CF" w:rsidRPr="004F5A67" w:rsidRDefault="00CE3AFA" w:rsidP="00CC1F3B">
      <w:pPr>
        <w:pStyle w:val="BillNumber"/>
        <w:rPr>
          <w:color w:val="auto"/>
        </w:rPr>
      </w:pPr>
      <w:sdt>
        <w:sdtPr>
          <w:rPr>
            <w:color w:val="auto"/>
          </w:rPr>
          <w:tag w:val="Chamber"/>
          <w:id w:val="893011969"/>
          <w:lock w:val="sdtLocked"/>
          <w:placeholder>
            <w:docPart w:val="27A5781E62334F2C85639C06CDE19877"/>
          </w:placeholder>
          <w:dropDownList>
            <w:listItem w:displayText="House" w:value="House"/>
            <w:listItem w:displayText="Senate" w:value="Senate"/>
          </w:dropDownList>
        </w:sdtPr>
        <w:sdtEndPr/>
        <w:sdtContent>
          <w:r w:rsidR="00E534E6" w:rsidRPr="004F5A67">
            <w:rPr>
              <w:color w:val="auto"/>
            </w:rPr>
            <w:t>Senate</w:t>
          </w:r>
        </w:sdtContent>
      </w:sdt>
      <w:r w:rsidR="00303684" w:rsidRPr="004F5A67">
        <w:rPr>
          <w:color w:val="auto"/>
        </w:rPr>
        <w:t xml:space="preserve"> </w:t>
      </w:r>
      <w:r w:rsidR="00CD36CF" w:rsidRPr="004F5A67">
        <w:rPr>
          <w:color w:val="auto"/>
        </w:rPr>
        <w:t xml:space="preserve">Bill </w:t>
      </w:r>
      <w:sdt>
        <w:sdtPr>
          <w:rPr>
            <w:color w:val="auto"/>
          </w:rPr>
          <w:tag w:val="BNum"/>
          <w:id w:val="1645317809"/>
          <w:lock w:val="sdtLocked"/>
          <w:placeholder>
            <w:docPart w:val="DFF106C0512E4BBB9F8FE1D10BA89B62"/>
          </w:placeholder>
          <w:text/>
        </w:sdtPr>
        <w:sdtEndPr/>
        <w:sdtContent>
          <w:r w:rsidR="003F2F54">
            <w:rPr>
              <w:color w:val="auto"/>
            </w:rPr>
            <w:t>183</w:t>
          </w:r>
        </w:sdtContent>
      </w:sdt>
    </w:p>
    <w:p w14:paraId="4031394C" w14:textId="67700534" w:rsidR="00CD36CF" w:rsidRPr="004F5A67" w:rsidRDefault="00CD36CF" w:rsidP="00CC1F3B">
      <w:pPr>
        <w:pStyle w:val="Sponsors"/>
        <w:rPr>
          <w:color w:val="auto"/>
        </w:rPr>
      </w:pPr>
      <w:r w:rsidRPr="004F5A67">
        <w:rPr>
          <w:color w:val="auto"/>
        </w:rPr>
        <w:t xml:space="preserve">By </w:t>
      </w:r>
      <w:sdt>
        <w:sdtPr>
          <w:rPr>
            <w:color w:val="auto"/>
          </w:rPr>
          <w:tag w:val="Sponsors"/>
          <w:id w:val="1589585889"/>
          <w:placeholder>
            <w:docPart w:val="9D65317BD6B74A1EB02A84887FCD954A"/>
          </w:placeholder>
          <w:text w:multiLine="1"/>
        </w:sdtPr>
        <w:sdtEndPr/>
        <w:sdtContent>
          <w:r w:rsidR="00E534E6" w:rsidRPr="004F5A67">
            <w:rPr>
              <w:color w:val="auto"/>
            </w:rPr>
            <w:t>Senator</w:t>
          </w:r>
          <w:r w:rsidR="00CE3AFA">
            <w:rPr>
              <w:color w:val="auto"/>
            </w:rPr>
            <w:t>s</w:t>
          </w:r>
          <w:r w:rsidR="00E534E6" w:rsidRPr="004F5A67">
            <w:rPr>
              <w:color w:val="auto"/>
            </w:rPr>
            <w:t xml:space="preserve"> Baldwin</w:t>
          </w:r>
          <w:r w:rsidR="00CE3AFA">
            <w:rPr>
              <w:color w:val="auto"/>
            </w:rPr>
            <w:t xml:space="preserve"> and Lindsay</w:t>
          </w:r>
        </w:sdtContent>
      </w:sdt>
    </w:p>
    <w:p w14:paraId="3B7001A9" w14:textId="197AFE1A" w:rsidR="00E831B3" w:rsidRPr="004F5A67" w:rsidRDefault="00CD36CF" w:rsidP="00CC1F3B">
      <w:pPr>
        <w:pStyle w:val="References"/>
        <w:rPr>
          <w:color w:val="auto"/>
        </w:rPr>
      </w:pPr>
      <w:r w:rsidRPr="004F5A67">
        <w:rPr>
          <w:color w:val="auto"/>
        </w:rPr>
        <w:t>[</w:t>
      </w:r>
      <w:sdt>
        <w:sdtPr>
          <w:rPr>
            <w:color w:val="auto"/>
          </w:rPr>
          <w:tag w:val="References"/>
          <w:id w:val="-1043047873"/>
          <w:placeholder>
            <w:docPart w:val="3F468D231FF34A4AA8D99147AA267C57"/>
          </w:placeholder>
          <w:text w:multiLine="1"/>
        </w:sdtPr>
        <w:sdtEndPr/>
        <w:sdtContent>
          <w:r w:rsidR="003F2F54" w:rsidRPr="004F5A67">
            <w:rPr>
              <w:color w:val="auto"/>
            </w:rPr>
            <w:t>Introduced</w:t>
          </w:r>
          <w:r w:rsidR="003F2F54">
            <w:rPr>
              <w:color w:val="auto"/>
            </w:rPr>
            <w:t xml:space="preserve"> </w:t>
          </w:r>
          <w:r w:rsidR="003F2F54" w:rsidRPr="00807FD2">
            <w:rPr>
              <w:color w:val="auto"/>
            </w:rPr>
            <w:t>January 12,</w:t>
          </w:r>
          <w:r w:rsidR="009E267F">
            <w:rPr>
              <w:color w:val="auto"/>
            </w:rPr>
            <w:t xml:space="preserve"> </w:t>
          </w:r>
          <w:r w:rsidR="003F2F54" w:rsidRPr="00807FD2">
            <w:rPr>
              <w:color w:val="auto"/>
            </w:rPr>
            <w:t>2022</w:t>
          </w:r>
          <w:r w:rsidR="003F2F54" w:rsidRPr="004F5A67">
            <w:rPr>
              <w:color w:val="auto"/>
            </w:rPr>
            <w:t xml:space="preserve">; </w:t>
          </w:r>
          <w:r w:rsidR="003F2F54">
            <w:rPr>
              <w:color w:val="auto"/>
            </w:rPr>
            <w:t>r</w:t>
          </w:r>
          <w:r w:rsidR="003F2F54" w:rsidRPr="004F5A67">
            <w:rPr>
              <w:color w:val="auto"/>
            </w:rPr>
            <w:t xml:space="preserve">eferred </w:t>
          </w:r>
          <w:r w:rsidR="003F2F54" w:rsidRPr="004F5A67">
            <w:rPr>
              <w:color w:val="auto"/>
            </w:rPr>
            <w:br/>
            <w:t>to the Committee on</w:t>
          </w:r>
          <w:r w:rsidR="009E267F">
            <w:rPr>
              <w:color w:val="auto"/>
            </w:rPr>
            <w:t xml:space="preserve"> Health and Human Resources; and then to the Committee on Finance</w:t>
          </w:r>
        </w:sdtContent>
      </w:sdt>
      <w:r w:rsidRPr="004F5A67">
        <w:rPr>
          <w:color w:val="auto"/>
        </w:rPr>
        <w:t>]</w:t>
      </w:r>
    </w:p>
    <w:p w14:paraId="52FC7D32" w14:textId="2E2481E2" w:rsidR="00303684" w:rsidRPr="004F5A67" w:rsidRDefault="0000526A" w:rsidP="00CC1F3B">
      <w:pPr>
        <w:pStyle w:val="TitleSection"/>
        <w:rPr>
          <w:color w:val="auto"/>
        </w:rPr>
      </w:pPr>
      <w:r w:rsidRPr="004F5A67">
        <w:rPr>
          <w:color w:val="auto"/>
        </w:rPr>
        <w:lastRenderedPageBreak/>
        <w:t>A BILL</w:t>
      </w:r>
      <w:r w:rsidR="00E534E6" w:rsidRPr="004F5A67">
        <w:rPr>
          <w:color w:val="auto"/>
        </w:rPr>
        <w:t xml:space="preserve"> to amend the Code of West Virginia, 1931, as amended, by adding thereto a new article, designated §9-11-1, §9-11-2, §9-11-3, §9-11-4, and §9-11-5, all relating to the wholesale importation of prescription drugs.</w:t>
      </w:r>
    </w:p>
    <w:p w14:paraId="3B5BC7F9" w14:textId="77777777" w:rsidR="00303684" w:rsidRPr="004F5A67" w:rsidRDefault="00303684" w:rsidP="00CC1F3B">
      <w:pPr>
        <w:pStyle w:val="EnactingClause"/>
        <w:rPr>
          <w:color w:val="auto"/>
        </w:rPr>
      </w:pPr>
      <w:r w:rsidRPr="004F5A67">
        <w:rPr>
          <w:color w:val="auto"/>
        </w:rPr>
        <w:t>Be it enacted by the Legislature of West Virginia:</w:t>
      </w:r>
    </w:p>
    <w:p w14:paraId="4B136902" w14:textId="77777777" w:rsidR="003C6034" w:rsidRPr="004F5A67" w:rsidRDefault="003C6034" w:rsidP="00CC1F3B">
      <w:pPr>
        <w:pStyle w:val="EnactingClause"/>
        <w:rPr>
          <w:color w:val="auto"/>
        </w:rPr>
        <w:sectPr w:rsidR="003C6034" w:rsidRPr="004F5A67" w:rsidSect="009327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4DFEA0" w14:textId="77777777" w:rsidR="00E534E6" w:rsidRPr="004F5A67" w:rsidRDefault="00E534E6" w:rsidP="00E534E6">
      <w:pPr>
        <w:pStyle w:val="ArticleHeading"/>
        <w:rPr>
          <w:color w:val="auto"/>
          <w:u w:val="single"/>
        </w:rPr>
      </w:pPr>
      <w:r w:rsidRPr="004F5A67">
        <w:rPr>
          <w:color w:val="auto"/>
          <w:u w:val="single"/>
        </w:rPr>
        <w:t>ARTICLE 11. WHOLESALE PRESCRIPTION DRUG IMPORTATION PROGRAM.</w:t>
      </w:r>
    </w:p>
    <w:p w14:paraId="662E2C52" w14:textId="77777777" w:rsidR="00E534E6" w:rsidRPr="004F5A67" w:rsidRDefault="00E534E6" w:rsidP="00E534E6">
      <w:pPr>
        <w:pStyle w:val="SectionHeading"/>
        <w:rPr>
          <w:color w:val="auto"/>
          <w:u w:val="single"/>
        </w:rPr>
      </w:pPr>
      <w:r w:rsidRPr="004F5A67">
        <w:rPr>
          <w:color w:val="auto"/>
          <w:u w:val="single"/>
        </w:rPr>
        <w:t>§9-11-1. Authorization.</w:t>
      </w:r>
    </w:p>
    <w:p w14:paraId="14672AB8" w14:textId="77777777" w:rsidR="00E534E6" w:rsidRPr="004F5A67" w:rsidRDefault="00E534E6" w:rsidP="00E534E6">
      <w:pPr>
        <w:pStyle w:val="SectionBody"/>
        <w:rPr>
          <w:color w:val="auto"/>
          <w:u w:val="single"/>
        </w:rPr>
      </w:pPr>
      <w:r w:rsidRPr="004F5A67">
        <w:rPr>
          <w:color w:val="auto"/>
          <w:u w:val="single"/>
        </w:rPr>
        <w:t xml:space="preserve">The Wholesale Prescription Drug Importation Program referred to in this article is established to provide for the wholesale importation of prescription drugs from Canada by or on behalf of the state. The program must be designed in accordance with the requirements of this article. The program may not be implemented unless the state obtains approval and certification from the United States Department of Health and Human Services pursuant to </w:t>
      </w:r>
      <w:bookmarkStart w:id="0" w:name="_Hlk23495879"/>
      <w:r w:rsidRPr="004F5A67">
        <w:rPr>
          <w:color w:val="auto"/>
          <w:u w:val="single"/>
        </w:rPr>
        <w:t>21 U.S.C. § 384</w:t>
      </w:r>
      <w:bookmarkEnd w:id="0"/>
      <w:r w:rsidRPr="004F5A67">
        <w:rPr>
          <w:color w:val="auto"/>
          <w:u w:val="single"/>
        </w:rPr>
        <w:t xml:space="preserve">(l). </w:t>
      </w:r>
    </w:p>
    <w:p w14:paraId="54DEA205" w14:textId="77777777" w:rsidR="00E534E6" w:rsidRPr="004F5A67" w:rsidRDefault="00E534E6" w:rsidP="00E534E6">
      <w:pPr>
        <w:pStyle w:val="SectionHeading"/>
        <w:rPr>
          <w:color w:val="auto"/>
          <w:u w:val="single"/>
        </w:rPr>
      </w:pPr>
      <w:r w:rsidRPr="004F5A67">
        <w:rPr>
          <w:color w:val="auto"/>
          <w:u w:val="single"/>
        </w:rPr>
        <w:t>§9-11-2. Definitions.</w:t>
      </w:r>
    </w:p>
    <w:p w14:paraId="7BFA7719" w14:textId="77777777" w:rsidR="00E534E6" w:rsidRPr="004F5A67" w:rsidRDefault="00E534E6" w:rsidP="00E534E6">
      <w:pPr>
        <w:pStyle w:val="SectionBody"/>
        <w:rPr>
          <w:color w:val="auto"/>
          <w:u w:val="single"/>
        </w:rPr>
        <w:sectPr w:rsidR="00E534E6" w:rsidRPr="004F5A67" w:rsidSect="009327BF">
          <w:type w:val="continuous"/>
          <w:pgSz w:w="12240" w:h="15840" w:code="1"/>
          <w:pgMar w:top="1440" w:right="1440" w:bottom="1440" w:left="1440" w:header="720" w:footer="720" w:gutter="0"/>
          <w:lnNumType w:countBy="1" w:restart="newSection"/>
          <w:cols w:space="720"/>
          <w:titlePg/>
          <w:docGrid w:linePitch="360"/>
        </w:sectPr>
      </w:pPr>
    </w:p>
    <w:p w14:paraId="52B7FFC1" w14:textId="77777777" w:rsidR="00E534E6" w:rsidRPr="004F5A67" w:rsidRDefault="00E534E6" w:rsidP="00E534E6">
      <w:pPr>
        <w:pStyle w:val="SectionBody"/>
        <w:rPr>
          <w:color w:val="auto"/>
          <w:u w:val="single"/>
        </w:rPr>
      </w:pPr>
      <w:r w:rsidRPr="004F5A67">
        <w:rPr>
          <w:color w:val="auto"/>
          <w:u w:val="single"/>
        </w:rPr>
        <w:t xml:space="preserve">As used in this article: </w:t>
      </w:r>
    </w:p>
    <w:p w14:paraId="77DB6ABF" w14:textId="77777777" w:rsidR="00E534E6" w:rsidRPr="004F5A67" w:rsidRDefault="00E534E6" w:rsidP="00E534E6">
      <w:pPr>
        <w:pStyle w:val="SectionBody"/>
        <w:rPr>
          <w:color w:val="auto"/>
          <w:u w:val="single"/>
        </w:rPr>
      </w:pPr>
      <w:r w:rsidRPr="004F5A67">
        <w:rPr>
          <w:color w:val="auto"/>
          <w:u w:val="single"/>
        </w:rPr>
        <w:t>“Department” means the West Virginia Department of Health and Human Resources.</w:t>
      </w:r>
    </w:p>
    <w:p w14:paraId="379B2736" w14:textId="77777777" w:rsidR="00E534E6" w:rsidRPr="004F5A67" w:rsidRDefault="00E534E6" w:rsidP="00E534E6">
      <w:pPr>
        <w:pStyle w:val="SectionBody"/>
        <w:rPr>
          <w:color w:val="auto"/>
          <w:u w:val="single"/>
        </w:rPr>
      </w:pPr>
      <w:r w:rsidRPr="004F5A67">
        <w:rPr>
          <w:color w:val="auto"/>
          <w:u w:val="single"/>
        </w:rPr>
        <w:t>“Program” means the Wholesale Prescription Drug Importation Program.</w:t>
      </w:r>
    </w:p>
    <w:p w14:paraId="563C05FA" w14:textId="77777777" w:rsidR="00E534E6" w:rsidRPr="004F5A67" w:rsidRDefault="00E534E6" w:rsidP="00E534E6">
      <w:pPr>
        <w:pStyle w:val="SectionHeading"/>
        <w:rPr>
          <w:color w:val="auto"/>
          <w:u w:val="single"/>
        </w:rPr>
      </w:pPr>
      <w:r w:rsidRPr="004F5A67">
        <w:rPr>
          <w:color w:val="auto"/>
          <w:u w:val="single"/>
        </w:rPr>
        <w:t>§9-11-3. Design of program.</w:t>
      </w:r>
    </w:p>
    <w:p w14:paraId="57BE2CF9" w14:textId="77777777" w:rsidR="00E534E6" w:rsidRPr="004F5A67" w:rsidRDefault="00E534E6" w:rsidP="00E534E6">
      <w:pPr>
        <w:pStyle w:val="SectionBody"/>
        <w:rPr>
          <w:color w:val="auto"/>
          <w:u w:val="single"/>
        </w:rPr>
        <w:sectPr w:rsidR="00E534E6" w:rsidRPr="004F5A67" w:rsidSect="009327BF">
          <w:type w:val="continuous"/>
          <w:pgSz w:w="12240" w:h="15840" w:code="1"/>
          <w:pgMar w:top="1440" w:right="1440" w:bottom="1440" w:left="1440" w:header="720" w:footer="720" w:gutter="0"/>
          <w:lnNumType w:countBy="1" w:restart="newSection"/>
          <w:cols w:space="720"/>
          <w:titlePg/>
          <w:docGrid w:linePitch="360"/>
        </w:sectPr>
      </w:pPr>
    </w:p>
    <w:p w14:paraId="35D02E8A" w14:textId="6C51EA33" w:rsidR="00E534E6" w:rsidRPr="004F5A67" w:rsidRDefault="00E534E6" w:rsidP="00E534E6">
      <w:pPr>
        <w:pStyle w:val="SectionBody"/>
        <w:rPr>
          <w:color w:val="auto"/>
          <w:u w:val="single"/>
        </w:rPr>
      </w:pPr>
      <w:r w:rsidRPr="004F5A67">
        <w:rPr>
          <w:color w:val="auto"/>
          <w:u w:val="single"/>
        </w:rPr>
        <w:t xml:space="preserve">(a) </w:t>
      </w:r>
      <w:r w:rsidRPr="004F5A67">
        <w:rPr>
          <w:i/>
          <w:iCs/>
          <w:color w:val="auto"/>
          <w:u w:val="single"/>
        </w:rPr>
        <w:t>Design requirements</w:t>
      </w:r>
      <w:r w:rsidRPr="004F5A67">
        <w:rPr>
          <w:color w:val="auto"/>
          <w:u w:val="single"/>
        </w:rPr>
        <w:t>. -- The department, in consultation with appropriate federal and other state agencies, other states and interested parties, shall design the program to comply with the applicable requirements of 21 U.S.C. §384, including requirements regarding safety and cost savings. The program design must:</w:t>
      </w:r>
    </w:p>
    <w:p w14:paraId="0E96350F" w14:textId="58EADBC8" w:rsidR="00E534E6" w:rsidRPr="004F5A67" w:rsidRDefault="00E534E6" w:rsidP="00E534E6">
      <w:pPr>
        <w:pStyle w:val="SectionBody"/>
        <w:rPr>
          <w:color w:val="auto"/>
          <w:u w:val="single"/>
        </w:rPr>
      </w:pPr>
      <w:r w:rsidRPr="004F5A67">
        <w:rPr>
          <w:color w:val="auto"/>
          <w:u w:val="single"/>
        </w:rPr>
        <w:t>(1) Provide that the department become a licensed drug wholesaler or contract with a licensed drug wholesaler in order to seek federal certification and approval, pursuant to 21 U.S.C. §384, to import safe prescription drugs and provide cost savings to consumers in the state;</w:t>
      </w:r>
    </w:p>
    <w:p w14:paraId="337E3A85" w14:textId="77777777" w:rsidR="00E534E6" w:rsidRPr="004F5A67" w:rsidRDefault="00E534E6" w:rsidP="00E534E6">
      <w:pPr>
        <w:pStyle w:val="SectionBody"/>
        <w:rPr>
          <w:color w:val="auto"/>
          <w:u w:val="single"/>
        </w:rPr>
      </w:pPr>
      <w:r w:rsidRPr="004F5A67">
        <w:rPr>
          <w:color w:val="auto"/>
          <w:u w:val="single"/>
        </w:rPr>
        <w:t>(2) Use prescription drug suppliers in Canada regulated under the laws of Canada or of one or more Canadian provinces, or both;</w:t>
      </w:r>
    </w:p>
    <w:p w14:paraId="0C97D164" w14:textId="77777777" w:rsidR="00E534E6" w:rsidRPr="004F5A67" w:rsidRDefault="00E534E6" w:rsidP="00E534E6">
      <w:pPr>
        <w:pStyle w:val="SectionBody"/>
        <w:rPr>
          <w:color w:val="auto"/>
          <w:u w:val="single"/>
        </w:rPr>
      </w:pPr>
      <w:r w:rsidRPr="004F5A67">
        <w:rPr>
          <w:color w:val="auto"/>
          <w:u w:val="single"/>
        </w:rPr>
        <w:t xml:space="preserve">(3) Ensure that only prescription drugs meeting the federal Food and Drug Administration’s </w:t>
      </w:r>
      <w:r w:rsidRPr="004F5A67">
        <w:rPr>
          <w:color w:val="auto"/>
          <w:u w:val="single"/>
        </w:rPr>
        <w:lastRenderedPageBreak/>
        <w:t>safety, effectiveness and other standards are imported by or on behalf of the state;</w:t>
      </w:r>
    </w:p>
    <w:p w14:paraId="3748B156" w14:textId="77777777" w:rsidR="00E534E6" w:rsidRPr="004F5A67" w:rsidRDefault="00E534E6" w:rsidP="00E534E6">
      <w:pPr>
        <w:pStyle w:val="SectionBody"/>
        <w:rPr>
          <w:color w:val="auto"/>
          <w:u w:val="single"/>
        </w:rPr>
      </w:pPr>
      <w:r w:rsidRPr="004F5A67">
        <w:rPr>
          <w:color w:val="auto"/>
          <w:u w:val="single"/>
        </w:rPr>
        <w:t>(4) Import only those prescription drugs expected to generate substantial cost savings for consumers in the state;</w:t>
      </w:r>
    </w:p>
    <w:p w14:paraId="7AC7F912" w14:textId="77777777" w:rsidR="00E534E6" w:rsidRPr="004F5A67" w:rsidRDefault="00E534E6" w:rsidP="00E534E6">
      <w:pPr>
        <w:pStyle w:val="SectionBody"/>
        <w:rPr>
          <w:color w:val="auto"/>
          <w:u w:val="single"/>
        </w:rPr>
      </w:pPr>
      <w:r w:rsidRPr="004F5A67">
        <w:rPr>
          <w:color w:val="auto"/>
          <w:u w:val="single"/>
        </w:rPr>
        <w:t>(5) Ensure that the program complies with the transaction and tracing requirements of 21 U.S.C. §§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p>
    <w:p w14:paraId="64AB16A8" w14:textId="77777777" w:rsidR="00E534E6" w:rsidRPr="004F5A67" w:rsidRDefault="00E534E6" w:rsidP="00E534E6">
      <w:pPr>
        <w:pStyle w:val="SectionBody"/>
        <w:rPr>
          <w:color w:val="auto"/>
          <w:u w:val="single"/>
        </w:rPr>
      </w:pPr>
      <w:r w:rsidRPr="004F5A67">
        <w:rPr>
          <w:color w:val="auto"/>
          <w:u w:val="single"/>
        </w:rPr>
        <w:t>(6) Consider whether the program may be developed on a multistate basis through collaboration with other states;</w:t>
      </w:r>
    </w:p>
    <w:p w14:paraId="12911342" w14:textId="77777777" w:rsidR="00E534E6" w:rsidRPr="004F5A67" w:rsidRDefault="00E534E6" w:rsidP="00E534E6">
      <w:pPr>
        <w:pStyle w:val="SectionBody"/>
        <w:rPr>
          <w:color w:val="auto"/>
          <w:u w:val="single"/>
        </w:rPr>
      </w:pPr>
      <w:r w:rsidRPr="004F5A67">
        <w:rPr>
          <w:color w:val="auto"/>
          <w:u w:val="single"/>
        </w:rPr>
        <w:t>(7) Prohibit the distribution, dispensing or sale of imported prescription drugs outside of the state;</w:t>
      </w:r>
    </w:p>
    <w:p w14:paraId="629C97DA" w14:textId="77777777" w:rsidR="00E534E6" w:rsidRPr="004F5A67" w:rsidRDefault="00E534E6" w:rsidP="00E534E6">
      <w:pPr>
        <w:pStyle w:val="SectionBody"/>
        <w:rPr>
          <w:color w:val="auto"/>
          <w:u w:val="single"/>
        </w:rPr>
      </w:pPr>
      <w:r w:rsidRPr="004F5A67">
        <w:rPr>
          <w:color w:val="auto"/>
          <w:u w:val="single"/>
        </w:rPr>
        <w:t>(8) Recommend a charge per prescription or another method of financing to ensure that the program is adequately funded in a manner that does not jeopardize significant cost savings to consumers, including adequate funding for the initial start-up costs of the program;</w:t>
      </w:r>
    </w:p>
    <w:p w14:paraId="2C7A6DF9" w14:textId="77777777" w:rsidR="00E534E6" w:rsidRPr="004F5A67" w:rsidRDefault="00E534E6" w:rsidP="00E534E6">
      <w:pPr>
        <w:pStyle w:val="SectionBody"/>
        <w:rPr>
          <w:color w:val="auto"/>
          <w:u w:val="single"/>
        </w:rPr>
      </w:pPr>
      <w:r w:rsidRPr="004F5A67">
        <w:rPr>
          <w:color w:val="auto"/>
          <w:u w:val="single"/>
        </w:rPr>
        <w:t>(9) Apply for and receive funds, grants or contracts from public and private sources; and</w:t>
      </w:r>
    </w:p>
    <w:p w14:paraId="6FD9B2E2" w14:textId="77777777" w:rsidR="00E534E6" w:rsidRPr="004F5A67" w:rsidRDefault="00E534E6" w:rsidP="00E534E6">
      <w:pPr>
        <w:pStyle w:val="SectionBody"/>
        <w:rPr>
          <w:color w:val="auto"/>
          <w:u w:val="single"/>
        </w:rPr>
      </w:pPr>
      <w:r w:rsidRPr="004F5A67">
        <w:rPr>
          <w:color w:val="auto"/>
          <w:u w:val="single"/>
        </w:rPr>
        <w:t>(10) Include an audit function.</w:t>
      </w:r>
    </w:p>
    <w:p w14:paraId="0DB0889B" w14:textId="27562798" w:rsidR="00E534E6" w:rsidRPr="004F5A67" w:rsidRDefault="00E534E6" w:rsidP="00E534E6">
      <w:pPr>
        <w:pStyle w:val="SectionBody"/>
        <w:rPr>
          <w:color w:val="auto"/>
          <w:u w:val="single"/>
        </w:rPr>
      </w:pPr>
      <w:r w:rsidRPr="004F5A67">
        <w:rPr>
          <w:color w:val="auto"/>
          <w:u w:val="single"/>
        </w:rPr>
        <w:t xml:space="preserve">(b) </w:t>
      </w:r>
      <w:r w:rsidRPr="004F5A67">
        <w:rPr>
          <w:i/>
          <w:iCs/>
          <w:color w:val="auto"/>
          <w:u w:val="single"/>
        </w:rPr>
        <w:t>Rules.</w:t>
      </w:r>
      <w:r w:rsidRPr="004F5A67">
        <w:rPr>
          <w:color w:val="auto"/>
          <w:u w:val="single"/>
        </w:rPr>
        <w:t xml:space="preserve"> --The department shall propose rules for legislative approval pursuant to §29B-3-1 </w:t>
      </w:r>
      <w:r w:rsidRPr="004F5A67">
        <w:rPr>
          <w:i/>
          <w:iCs/>
          <w:color w:val="auto"/>
          <w:u w:val="single"/>
        </w:rPr>
        <w:t>et seq</w:t>
      </w:r>
      <w:r w:rsidRPr="004F5A67">
        <w:rPr>
          <w:color w:val="auto"/>
          <w:u w:val="single"/>
        </w:rPr>
        <w:t>., of this code to design the program in accordance with the requirements of subsection (a) of this section no later than September 1, 202</w:t>
      </w:r>
      <w:r w:rsidR="00C63096" w:rsidRPr="004F5A67">
        <w:rPr>
          <w:color w:val="auto"/>
          <w:u w:val="single"/>
        </w:rPr>
        <w:t>2</w:t>
      </w:r>
      <w:r w:rsidRPr="004F5A67">
        <w:rPr>
          <w:color w:val="auto"/>
          <w:u w:val="single"/>
        </w:rPr>
        <w:t>.</w:t>
      </w:r>
    </w:p>
    <w:p w14:paraId="48756991" w14:textId="2671460C" w:rsidR="00E534E6" w:rsidRPr="004F5A67" w:rsidRDefault="00E534E6" w:rsidP="00E534E6">
      <w:pPr>
        <w:pStyle w:val="SectionBody"/>
        <w:rPr>
          <w:color w:val="auto"/>
          <w:u w:val="single"/>
        </w:rPr>
      </w:pPr>
      <w:r w:rsidRPr="004F5A67">
        <w:rPr>
          <w:color w:val="auto"/>
          <w:u w:val="single"/>
        </w:rPr>
        <w:t xml:space="preserve">(c) </w:t>
      </w:r>
      <w:r w:rsidRPr="004F5A67">
        <w:rPr>
          <w:i/>
          <w:iCs/>
          <w:color w:val="auto"/>
          <w:u w:val="single"/>
        </w:rPr>
        <w:t>Request for federal approval and certification.</w:t>
      </w:r>
      <w:r w:rsidRPr="004F5A67">
        <w:rPr>
          <w:color w:val="auto"/>
          <w:u w:val="single"/>
        </w:rPr>
        <w:t xml:space="preserve"> --The department shall submit a request for approval and certification of the program to the United States Department of Health and Human Services no later than April 1, 202</w:t>
      </w:r>
      <w:r w:rsidR="00C63096" w:rsidRPr="004F5A67">
        <w:rPr>
          <w:color w:val="auto"/>
          <w:u w:val="single"/>
        </w:rPr>
        <w:t>3</w:t>
      </w:r>
      <w:r w:rsidRPr="004F5A67">
        <w:rPr>
          <w:color w:val="auto"/>
          <w:u w:val="single"/>
        </w:rPr>
        <w:t xml:space="preserve">. </w:t>
      </w:r>
    </w:p>
    <w:p w14:paraId="5B5FAF8C" w14:textId="77777777" w:rsidR="00E534E6" w:rsidRPr="004F5A67" w:rsidRDefault="00E534E6" w:rsidP="00E534E6">
      <w:pPr>
        <w:pStyle w:val="SectionHeading"/>
        <w:rPr>
          <w:color w:val="auto"/>
          <w:u w:val="single"/>
        </w:rPr>
      </w:pPr>
      <w:r w:rsidRPr="004F5A67">
        <w:rPr>
          <w:color w:val="auto"/>
          <w:u w:val="single"/>
        </w:rPr>
        <w:t>§9-11-4. Implementation.</w:t>
      </w:r>
    </w:p>
    <w:p w14:paraId="00DE7FD4" w14:textId="77777777" w:rsidR="00E534E6" w:rsidRPr="004F5A67" w:rsidRDefault="00E534E6" w:rsidP="00E534E6">
      <w:pPr>
        <w:pStyle w:val="SectionBody"/>
        <w:rPr>
          <w:color w:val="auto"/>
          <w:u w:val="single"/>
        </w:rPr>
        <w:sectPr w:rsidR="00E534E6" w:rsidRPr="004F5A67" w:rsidSect="009327BF">
          <w:type w:val="continuous"/>
          <w:pgSz w:w="12240" w:h="15840" w:code="1"/>
          <w:pgMar w:top="1440" w:right="1440" w:bottom="1440" w:left="1440" w:header="720" w:footer="720" w:gutter="0"/>
          <w:lnNumType w:countBy="1" w:restart="newSection"/>
          <w:cols w:space="720"/>
          <w:docGrid w:linePitch="360"/>
        </w:sectPr>
      </w:pPr>
    </w:p>
    <w:p w14:paraId="72DAA60E" w14:textId="79E0D3BF" w:rsidR="00E534E6" w:rsidRPr="004F5A67" w:rsidRDefault="00E534E6" w:rsidP="00E534E6">
      <w:pPr>
        <w:pStyle w:val="SectionBody"/>
        <w:rPr>
          <w:color w:val="auto"/>
          <w:u w:val="single"/>
        </w:rPr>
      </w:pPr>
      <w:r w:rsidRPr="004F5A67">
        <w:rPr>
          <w:color w:val="auto"/>
          <w:u w:val="single"/>
        </w:rPr>
        <w:t xml:space="preserve">(a) </w:t>
      </w:r>
      <w:r w:rsidRPr="004F5A67">
        <w:rPr>
          <w:i/>
          <w:iCs/>
          <w:color w:val="auto"/>
          <w:u w:val="single"/>
        </w:rPr>
        <w:t>Implementation; operation.</w:t>
      </w:r>
      <w:r w:rsidRPr="004F5A67">
        <w:rPr>
          <w:color w:val="auto"/>
          <w:u w:val="single"/>
        </w:rPr>
        <w:t xml:space="preserve"> --Upon receipt of federal approval and certification under 21 U.S.C. §384, the department shall implement the program as required in subsection (b). The </w:t>
      </w:r>
      <w:r w:rsidRPr="004F5A67">
        <w:rPr>
          <w:color w:val="auto"/>
          <w:u w:val="single"/>
        </w:rPr>
        <w:lastRenderedPageBreak/>
        <w:t>program must begin operating no later than six months following receipt of federal approval and certification.</w:t>
      </w:r>
    </w:p>
    <w:p w14:paraId="49215036" w14:textId="77777777" w:rsidR="00E534E6" w:rsidRPr="004F5A67" w:rsidRDefault="00E534E6" w:rsidP="00E534E6">
      <w:pPr>
        <w:pStyle w:val="SectionBody"/>
        <w:rPr>
          <w:color w:val="auto"/>
          <w:u w:val="single"/>
        </w:rPr>
      </w:pPr>
      <w:r w:rsidRPr="004F5A67">
        <w:rPr>
          <w:color w:val="auto"/>
          <w:u w:val="single"/>
        </w:rPr>
        <w:t xml:space="preserve">(b) </w:t>
      </w:r>
      <w:r w:rsidRPr="004F5A67">
        <w:rPr>
          <w:i/>
          <w:iCs/>
          <w:color w:val="auto"/>
          <w:u w:val="single"/>
        </w:rPr>
        <w:t>Requirements.</w:t>
      </w:r>
      <w:r w:rsidRPr="004F5A67">
        <w:rPr>
          <w:color w:val="auto"/>
          <w:u w:val="single"/>
        </w:rPr>
        <w:t xml:space="preserve"> --Prior to operating the program, the department shall:</w:t>
      </w:r>
    </w:p>
    <w:p w14:paraId="1E0F0701" w14:textId="77777777" w:rsidR="00E534E6" w:rsidRPr="004F5A67" w:rsidRDefault="00E534E6" w:rsidP="00E534E6">
      <w:pPr>
        <w:pStyle w:val="SectionBody"/>
        <w:rPr>
          <w:color w:val="auto"/>
          <w:u w:val="single"/>
        </w:rPr>
      </w:pPr>
      <w:r w:rsidRPr="004F5A67">
        <w:rPr>
          <w:color w:val="auto"/>
          <w:u w:val="single"/>
        </w:rPr>
        <w:t>(1) Become a licensed drug wholesaler or enter into a contract with a licensed drug wholesaler in the state;</w:t>
      </w:r>
    </w:p>
    <w:p w14:paraId="418C6D9B" w14:textId="77777777" w:rsidR="00E534E6" w:rsidRPr="004F5A67" w:rsidRDefault="00E534E6" w:rsidP="00E534E6">
      <w:pPr>
        <w:pStyle w:val="SectionBody"/>
        <w:rPr>
          <w:color w:val="auto"/>
          <w:u w:val="single"/>
        </w:rPr>
      </w:pPr>
      <w:r w:rsidRPr="004F5A67">
        <w:rPr>
          <w:color w:val="auto"/>
          <w:u w:val="single"/>
        </w:rPr>
        <w:t>(2) Contract with one or more distributors licensed in the state;</w:t>
      </w:r>
    </w:p>
    <w:p w14:paraId="4355AEA5" w14:textId="77777777" w:rsidR="00E534E6" w:rsidRPr="004F5A67" w:rsidRDefault="00E534E6" w:rsidP="00E534E6">
      <w:pPr>
        <w:pStyle w:val="SectionBody"/>
        <w:rPr>
          <w:color w:val="auto"/>
          <w:u w:val="single"/>
        </w:rPr>
      </w:pPr>
      <w:r w:rsidRPr="004F5A67">
        <w:rPr>
          <w:color w:val="auto"/>
          <w:u w:val="single"/>
        </w:rPr>
        <w:t>(3) Contract with one or more licensed and regulated prescription drug suppliers in Canada;</w:t>
      </w:r>
    </w:p>
    <w:p w14:paraId="4919D9E4" w14:textId="77777777" w:rsidR="00E534E6" w:rsidRPr="004F5A67" w:rsidRDefault="00E534E6" w:rsidP="00E534E6">
      <w:pPr>
        <w:pStyle w:val="SectionBody"/>
        <w:rPr>
          <w:color w:val="auto"/>
          <w:u w:val="single"/>
        </w:rPr>
      </w:pPr>
      <w:r w:rsidRPr="004F5A67">
        <w:rPr>
          <w:color w:val="auto"/>
          <w:u w:val="single"/>
        </w:rPr>
        <w:t>(4) Consult with health insurance carriers, employers, pharmacies, pharmacists, health care providers and consumers;</w:t>
      </w:r>
    </w:p>
    <w:p w14:paraId="7FC8D385" w14:textId="77777777" w:rsidR="00E534E6" w:rsidRPr="004F5A67" w:rsidRDefault="00E534E6" w:rsidP="00E534E6">
      <w:pPr>
        <w:pStyle w:val="SectionBody"/>
        <w:rPr>
          <w:color w:val="auto"/>
          <w:u w:val="single"/>
        </w:rPr>
      </w:pPr>
      <w:r w:rsidRPr="004F5A67">
        <w:rPr>
          <w:color w:val="auto"/>
          <w:u w:val="single"/>
        </w:rPr>
        <w:t>(5) Develop a registration process for health insurance carriers, pharmacies and health care providers, authorized to prescribe and administer prescription drugs, that are willing to participate in the program;</w:t>
      </w:r>
    </w:p>
    <w:p w14:paraId="56679166" w14:textId="77777777" w:rsidR="00E534E6" w:rsidRPr="004F5A67" w:rsidRDefault="00E534E6" w:rsidP="00E534E6">
      <w:pPr>
        <w:pStyle w:val="SectionBody"/>
        <w:rPr>
          <w:color w:val="auto"/>
          <w:u w:val="single"/>
        </w:rPr>
      </w:pPr>
      <w:r w:rsidRPr="004F5A67">
        <w:rPr>
          <w:color w:val="auto"/>
          <w:u w:val="single"/>
        </w:rPr>
        <w:t>(6) Create a publicly accessible website for listing the prices of prescription drugs to be imported under the program;</w:t>
      </w:r>
    </w:p>
    <w:p w14:paraId="5E41C81A" w14:textId="77777777" w:rsidR="00E534E6" w:rsidRPr="004F5A67" w:rsidRDefault="00E534E6" w:rsidP="00E534E6">
      <w:pPr>
        <w:pStyle w:val="SectionBody"/>
        <w:rPr>
          <w:color w:val="auto"/>
          <w:u w:val="single"/>
        </w:rPr>
      </w:pPr>
      <w:r w:rsidRPr="004F5A67">
        <w:rPr>
          <w:color w:val="auto"/>
          <w:u w:val="single"/>
        </w:rPr>
        <w:t>(7) Create an outreach and marketing plan to generate public awareness of the program;</w:t>
      </w:r>
    </w:p>
    <w:p w14:paraId="1CA66351" w14:textId="77777777" w:rsidR="00E534E6" w:rsidRPr="004F5A67" w:rsidRDefault="00E534E6" w:rsidP="00E534E6">
      <w:pPr>
        <w:pStyle w:val="SectionBody"/>
        <w:rPr>
          <w:color w:val="auto"/>
          <w:u w:val="single"/>
        </w:rPr>
      </w:pPr>
      <w:r w:rsidRPr="004F5A67">
        <w:rPr>
          <w:color w:val="auto"/>
          <w:u w:val="single"/>
        </w:rPr>
        <w:t>(8) Provide a telephone hotline to answer questions and address needs of consumers, employers, health insurance carriers, pharmacies, health care providers and others affected by the program;</w:t>
      </w:r>
    </w:p>
    <w:p w14:paraId="363CD40C" w14:textId="77777777" w:rsidR="00E534E6" w:rsidRPr="004F5A67" w:rsidRDefault="00E534E6" w:rsidP="00E534E6">
      <w:pPr>
        <w:pStyle w:val="SectionBody"/>
        <w:rPr>
          <w:color w:val="auto"/>
          <w:u w:val="single"/>
        </w:rPr>
      </w:pPr>
      <w:r w:rsidRPr="004F5A67">
        <w:rPr>
          <w:color w:val="auto"/>
          <w:u w:val="single"/>
        </w:rPr>
        <w:t>(9) Develop a two-year audit work plan; and</w:t>
      </w:r>
    </w:p>
    <w:p w14:paraId="569F9DFC" w14:textId="77777777" w:rsidR="00E534E6" w:rsidRPr="004F5A67" w:rsidRDefault="00E534E6" w:rsidP="00E534E6">
      <w:pPr>
        <w:pStyle w:val="SectionBody"/>
        <w:rPr>
          <w:color w:val="auto"/>
          <w:u w:val="single"/>
        </w:rPr>
      </w:pPr>
      <w:r w:rsidRPr="004F5A67">
        <w:rPr>
          <w:color w:val="auto"/>
          <w:u w:val="single"/>
        </w:rPr>
        <w:t>(10) Conduct any other activity determined necessary to successfully implement and operate the program.</w:t>
      </w:r>
    </w:p>
    <w:p w14:paraId="447CAD48" w14:textId="77777777" w:rsidR="00E534E6" w:rsidRPr="004F5A67" w:rsidRDefault="00E534E6" w:rsidP="00E534E6">
      <w:pPr>
        <w:pStyle w:val="SectionHeading"/>
        <w:rPr>
          <w:color w:val="auto"/>
          <w:u w:val="single"/>
        </w:rPr>
      </w:pPr>
      <w:r w:rsidRPr="004F5A67">
        <w:rPr>
          <w:color w:val="auto"/>
          <w:u w:val="single"/>
        </w:rPr>
        <w:t>§9-11-5. Annual reporting.</w:t>
      </w:r>
    </w:p>
    <w:p w14:paraId="7E1069BC" w14:textId="77777777" w:rsidR="00E534E6" w:rsidRPr="004F5A67" w:rsidRDefault="00E534E6" w:rsidP="00E534E6">
      <w:pPr>
        <w:pStyle w:val="SectionBody"/>
        <w:rPr>
          <w:color w:val="auto"/>
          <w:u w:val="single"/>
        </w:rPr>
        <w:sectPr w:rsidR="00E534E6" w:rsidRPr="004F5A67" w:rsidSect="009327BF">
          <w:type w:val="continuous"/>
          <w:pgSz w:w="12240" w:h="15840" w:code="1"/>
          <w:pgMar w:top="1440" w:right="1440" w:bottom="1440" w:left="1440" w:header="720" w:footer="720" w:gutter="0"/>
          <w:lnNumType w:countBy="1" w:restart="newSection"/>
          <w:cols w:space="720"/>
          <w:docGrid w:linePitch="360"/>
        </w:sectPr>
      </w:pPr>
    </w:p>
    <w:p w14:paraId="56B5558B" w14:textId="5CB926FB" w:rsidR="00E534E6" w:rsidRPr="004F5A67" w:rsidRDefault="00E534E6" w:rsidP="00E534E6">
      <w:pPr>
        <w:pStyle w:val="SectionBody"/>
        <w:rPr>
          <w:color w:val="auto"/>
          <w:u w:val="single"/>
        </w:rPr>
      </w:pPr>
      <w:r w:rsidRPr="004F5A67">
        <w:rPr>
          <w:color w:val="auto"/>
          <w:u w:val="single"/>
        </w:rPr>
        <w:t>Beginning December 1, 202</w:t>
      </w:r>
      <w:r w:rsidR="00C63096" w:rsidRPr="004F5A67">
        <w:rPr>
          <w:color w:val="auto"/>
          <w:u w:val="single"/>
        </w:rPr>
        <w:t>3</w:t>
      </w:r>
      <w:r w:rsidRPr="004F5A67">
        <w:rPr>
          <w:color w:val="auto"/>
          <w:u w:val="single"/>
        </w:rPr>
        <w:t>, and annually thereafter, the department shall report to the Legislative Oversight Commission on Health and Human Resources Accountability regarding the implementation and operation of the program during the previous calendar year, including:</w:t>
      </w:r>
    </w:p>
    <w:p w14:paraId="059FA644" w14:textId="77777777" w:rsidR="00E534E6" w:rsidRPr="004F5A67" w:rsidRDefault="00E534E6" w:rsidP="00E534E6">
      <w:pPr>
        <w:pStyle w:val="SectionBody"/>
        <w:rPr>
          <w:color w:val="auto"/>
          <w:u w:val="single"/>
        </w:rPr>
      </w:pPr>
      <w:r w:rsidRPr="004F5A67">
        <w:rPr>
          <w:color w:val="auto"/>
          <w:u w:val="single"/>
        </w:rPr>
        <w:lastRenderedPageBreak/>
        <w:t xml:space="preserve">(1) </w:t>
      </w:r>
      <w:r w:rsidRPr="004F5A67">
        <w:rPr>
          <w:i/>
          <w:iCs/>
          <w:color w:val="auto"/>
          <w:u w:val="single"/>
        </w:rPr>
        <w:t>Prescription drugs included</w:t>
      </w:r>
      <w:r w:rsidRPr="004F5A67">
        <w:rPr>
          <w:color w:val="auto"/>
          <w:u w:val="single"/>
        </w:rPr>
        <w:t>. --The prescription drugs included in the program;</w:t>
      </w:r>
    </w:p>
    <w:p w14:paraId="58BA4057" w14:textId="77777777" w:rsidR="00E534E6" w:rsidRPr="004F5A67" w:rsidRDefault="00E534E6" w:rsidP="00E534E6">
      <w:pPr>
        <w:pStyle w:val="SectionBody"/>
        <w:rPr>
          <w:color w:val="auto"/>
          <w:u w:val="single"/>
        </w:rPr>
      </w:pPr>
      <w:r w:rsidRPr="004F5A67">
        <w:rPr>
          <w:color w:val="auto"/>
          <w:u w:val="single"/>
        </w:rPr>
        <w:t xml:space="preserve">(2) </w:t>
      </w:r>
      <w:r w:rsidRPr="004F5A67">
        <w:rPr>
          <w:i/>
          <w:iCs/>
          <w:color w:val="auto"/>
          <w:u w:val="single"/>
        </w:rPr>
        <w:t>Participation.</w:t>
      </w:r>
      <w:r w:rsidRPr="004F5A67">
        <w:rPr>
          <w:color w:val="auto"/>
          <w:u w:val="single"/>
        </w:rPr>
        <w:t xml:space="preserve"> --The number of participating pharmacies, health care providers and health insurance carriers;</w:t>
      </w:r>
    </w:p>
    <w:p w14:paraId="7C4327F0" w14:textId="77777777" w:rsidR="00E534E6" w:rsidRPr="004F5A67" w:rsidRDefault="00E534E6" w:rsidP="00E534E6">
      <w:pPr>
        <w:pStyle w:val="SectionBody"/>
        <w:rPr>
          <w:color w:val="auto"/>
          <w:u w:val="single"/>
        </w:rPr>
      </w:pPr>
      <w:r w:rsidRPr="004F5A67">
        <w:rPr>
          <w:color w:val="auto"/>
          <w:u w:val="single"/>
        </w:rPr>
        <w:t xml:space="preserve">(3) </w:t>
      </w:r>
      <w:r w:rsidRPr="004F5A67">
        <w:rPr>
          <w:i/>
          <w:iCs/>
          <w:color w:val="auto"/>
          <w:u w:val="single"/>
        </w:rPr>
        <w:t>Prescriptions dispensed.</w:t>
      </w:r>
      <w:r w:rsidRPr="004F5A67">
        <w:rPr>
          <w:color w:val="auto"/>
          <w:u w:val="single"/>
        </w:rPr>
        <w:t xml:space="preserve"> --The number of prescription drugs dispensed through the program;</w:t>
      </w:r>
    </w:p>
    <w:p w14:paraId="37601654" w14:textId="77777777" w:rsidR="00E534E6" w:rsidRPr="004F5A67" w:rsidRDefault="00E534E6" w:rsidP="00E534E6">
      <w:pPr>
        <w:pStyle w:val="SectionBody"/>
        <w:rPr>
          <w:color w:val="auto"/>
          <w:u w:val="single"/>
        </w:rPr>
      </w:pPr>
      <w:r w:rsidRPr="004F5A67">
        <w:rPr>
          <w:color w:val="auto"/>
          <w:u w:val="single"/>
        </w:rPr>
        <w:t xml:space="preserve">(4) </w:t>
      </w:r>
      <w:r w:rsidRPr="004F5A67">
        <w:rPr>
          <w:i/>
          <w:iCs/>
          <w:color w:val="auto"/>
          <w:u w:val="single"/>
        </w:rPr>
        <w:t>Estimated savings.</w:t>
      </w:r>
      <w:r w:rsidRPr="004F5A67">
        <w:rPr>
          <w:color w:val="auto"/>
          <w:u w:val="single"/>
        </w:rPr>
        <w:t xml:space="preserve"> --The estimated cost savings to consumers, health insurance carriers, employers and the state during the previous calendar year and to date;</w:t>
      </w:r>
    </w:p>
    <w:p w14:paraId="7C455CF8" w14:textId="77777777" w:rsidR="00E534E6" w:rsidRPr="004F5A67" w:rsidRDefault="00E534E6" w:rsidP="00E534E6">
      <w:pPr>
        <w:pStyle w:val="SectionBody"/>
        <w:rPr>
          <w:color w:val="auto"/>
          <w:u w:val="single"/>
        </w:rPr>
      </w:pPr>
      <w:r w:rsidRPr="004F5A67">
        <w:rPr>
          <w:color w:val="auto"/>
          <w:u w:val="single"/>
        </w:rPr>
        <w:t xml:space="preserve">(5) </w:t>
      </w:r>
      <w:r w:rsidRPr="004F5A67">
        <w:rPr>
          <w:i/>
          <w:iCs/>
          <w:color w:val="auto"/>
          <w:u w:val="single"/>
        </w:rPr>
        <w:t>Audit findings</w:t>
      </w:r>
      <w:r w:rsidRPr="004F5A67">
        <w:rPr>
          <w:color w:val="auto"/>
          <w:u w:val="single"/>
        </w:rPr>
        <w:t>. --Information regarding implementation of the audit work plan and audit findings; and</w:t>
      </w:r>
    </w:p>
    <w:p w14:paraId="42B04B7E" w14:textId="27995E5F" w:rsidR="008736AA" w:rsidRPr="004F5A67" w:rsidRDefault="00E534E6" w:rsidP="00CC1F3B">
      <w:pPr>
        <w:pStyle w:val="SectionBody"/>
        <w:rPr>
          <w:color w:val="auto"/>
        </w:rPr>
      </w:pPr>
      <w:r w:rsidRPr="004F5A67">
        <w:rPr>
          <w:color w:val="auto"/>
          <w:u w:val="single"/>
        </w:rPr>
        <w:t xml:space="preserve">(6) </w:t>
      </w:r>
      <w:r w:rsidRPr="004F5A67">
        <w:rPr>
          <w:i/>
          <w:iCs/>
          <w:color w:val="auto"/>
          <w:u w:val="single"/>
        </w:rPr>
        <w:t>Other relevant information.</w:t>
      </w:r>
      <w:r w:rsidRPr="004F5A67">
        <w:rPr>
          <w:color w:val="auto"/>
          <w:u w:val="single"/>
        </w:rPr>
        <w:t xml:space="preserve"> --Any other information the department considers relevant.</w:t>
      </w:r>
    </w:p>
    <w:p w14:paraId="004CEB7B" w14:textId="77777777" w:rsidR="00C33014" w:rsidRPr="004F5A67" w:rsidRDefault="00C33014" w:rsidP="00CC1F3B">
      <w:pPr>
        <w:pStyle w:val="Note"/>
        <w:rPr>
          <w:color w:val="auto"/>
        </w:rPr>
      </w:pPr>
    </w:p>
    <w:p w14:paraId="5B224FF4" w14:textId="3FFEA8AA" w:rsidR="00E534E6" w:rsidRPr="004F5A67" w:rsidRDefault="00CF1DCA" w:rsidP="00E534E6">
      <w:pPr>
        <w:pStyle w:val="Note"/>
        <w:rPr>
          <w:color w:val="auto"/>
        </w:rPr>
      </w:pPr>
      <w:r w:rsidRPr="004F5A67">
        <w:rPr>
          <w:color w:val="auto"/>
        </w:rPr>
        <w:t>NOTE: The</w:t>
      </w:r>
      <w:r w:rsidR="006865E9" w:rsidRPr="004F5A67">
        <w:rPr>
          <w:color w:val="auto"/>
        </w:rPr>
        <w:t xml:space="preserve"> purpose of this bill is to </w:t>
      </w:r>
      <w:r w:rsidR="00E534E6" w:rsidRPr="004F5A67">
        <w:rPr>
          <w:color w:val="auto"/>
        </w:rPr>
        <w:t>establish the Wholesale Prescription Drug Importation Program for the purpose of importing drugs from Canada on behalf of the state. The program will operate in compliance with the federal Department of Health and Human Services (HHS) regulations governing importation of prescription drugs and with approval of the secretary of HHS.</w:t>
      </w:r>
    </w:p>
    <w:p w14:paraId="21F284D5" w14:textId="4E62348F" w:rsidR="006865E9" w:rsidRPr="004F5A67" w:rsidRDefault="006865E9" w:rsidP="00CC1F3B">
      <w:pPr>
        <w:pStyle w:val="Note"/>
        <w:rPr>
          <w:color w:val="auto"/>
        </w:rPr>
      </w:pPr>
    </w:p>
    <w:p w14:paraId="6FDEAD3A" w14:textId="78FB6ABF" w:rsidR="006865E9" w:rsidRPr="004F5A67" w:rsidRDefault="00AE48A0" w:rsidP="00CC1F3B">
      <w:pPr>
        <w:pStyle w:val="Note"/>
        <w:rPr>
          <w:color w:val="auto"/>
        </w:rPr>
      </w:pPr>
      <w:r w:rsidRPr="004F5A67">
        <w:rPr>
          <w:color w:val="auto"/>
        </w:rPr>
        <w:t>Strike-throughs indicate language that would be stricken from a heading or the present law</w:t>
      </w:r>
      <w:r w:rsidR="004E0528" w:rsidRPr="004F5A67">
        <w:rPr>
          <w:color w:val="auto"/>
        </w:rPr>
        <w:t xml:space="preserve">, </w:t>
      </w:r>
      <w:r w:rsidRPr="004F5A67">
        <w:rPr>
          <w:color w:val="auto"/>
        </w:rPr>
        <w:t>and underscoring indicates new language that would be added.</w:t>
      </w:r>
    </w:p>
    <w:sectPr w:rsidR="006865E9" w:rsidRPr="004F5A67" w:rsidSect="009308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8A3E3" w14:textId="77777777" w:rsidR="00E534E6" w:rsidRPr="00B844FE" w:rsidRDefault="00E534E6" w:rsidP="00B844FE">
      <w:r>
        <w:separator/>
      </w:r>
    </w:p>
  </w:endnote>
  <w:endnote w:type="continuationSeparator" w:id="0">
    <w:p w14:paraId="41CD4111" w14:textId="77777777" w:rsidR="00E534E6" w:rsidRPr="00B844FE" w:rsidRDefault="00E534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30902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C171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3841C5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88E18" w14:textId="77777777" w:rsidR="00E534E6" w:rsidRPr="00B844FE" w:rsidRDefault="00E534E6" w:rsidP="00B844FE">
      <w:r>
        <w:separator/>
      </w:r>
    </w:p>
  </w:footnote>
  <w:footnote w:type="continuationSeparator" w:id="0">
    <w:p w14:paraId="7485A3FF" w14:textId="77777777" w:rsidR="00E534E6" w:rsidRPr="00B844FE" w:rsidRDefault="00E534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492A" w14:textId="77777777" w:rsidR="002A0269" w:rsidRPr="00B844FE" w:rsidRDefault="00CE3AFA">
    <w:pPr>
      <w:pStyle w:val="Header"/>
    </w:pPr>
    <w:sdt>
      <w:sdtPr>
        <w:id w:val="-684364211"/>
        <w:placeholder>
          <w:docPart w:val="27A5781E62334F2C85639C06CDE1987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A5781E62334F2C85639C06CDE1987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C1C3" w14:textId="38EA56F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534E6">
          <w:rPr>
            <w:sz w:val="22"/>
            <w:szCs w:val="22"/>
          </w:rPr>
          <w:t>SB</w:t>
        </w:r>
      </w:sdtContent>
    </w:sdt>
    <w:r w:rsidR="007A5259" w:rsidRPr="00686E9A">
      <w:rPr>
        <w:sz w:val="22"/>
        <w:szCs w:val="22"/>
      </w:rPr>
      <w:t xml:space="preserve"> </w:t>
    </w:r>
    <w:r w:rsidR="003F2F54">
      <w:rPr>
        <w:sz w:val="22"/>
        <w:szCs w:val="22"/>
      </w:rPr>
      <w:t>183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534E6">
          <w:rPr>
            <w:sz w:val="22"/>
            <w:szCs w:val="22"/>
          </w:rPr>
          <w:t>2022R1382</w:t>
        </w:r>
      </w:sdtContent>
    </w:sdt>
  </w:p>
  <w:p w14:paraId="4EBF09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C79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6"/>
    <w:rsid w:val="0000526A"/>
    <w:rsid w:val="000573A9"/>
    <w:rsid w:val="00085D22"/>
    <w:rsid w:val="000C5C77"/>
    <w:rsid w:val="000E3912"/>
    <w:rsid w:val="0010070F"/>
    <w:rsid w:val="0010536D"/>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F2F54"/>
    <w:rsid w:val="00400B5C"/>
    <w:rsid w:val="004368E0"/>
    <w:rsid w:val="004C13DD"/>
    <w:rsid w:val="004D3ABE"/>
    <w:rsid w:val="004E0528"/>
    <w:rsid w:val="004E3441"/>
    <w:rsid w:val="004F5A67"/>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08E3"/>
    <w:rsid w:val="009327BF"/>
    <w:rsid w:val="00980327"/>
    <w:rsid w:val="00986478"/>
    <w:rsid w:val="009B5557"/>
    <w:rsid w:val="009E267F"/>
    <w:rsid w:val="009F1067"/>
    <w:rsid w:val="00A31E01"/>
    <w:rsid w:val="00A33285"/>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3096"/>
    <w:rsid w:val="00C85096"/>
    <w:rsid w:val="00CB20EF"/>
    <w:rsid w:val="00CC1F3B"/>
    <w:rsid w:val="00CD12CB"/>
    <w:rsid w:val="00CD36CF"/>
    <w:rsid w:val="00CE3AFA"/>
    <w:rsid w:val="00CF1DCA"/>
    <w:rsid w:val="00D529A8"/>
    <w:rsid w:val="00D579FC"/>
    <w:rsid w:val="00D81C16"/>
    <w:rsid w:val="00DE0F06"/>
    <w:rsid w:val="00DE526B"/>
    <w:rsid w:val="00DF199D"/>
    <w:rsid w:val="00E01542"/>
    <w:rsid w:val="00E365F1"/>
    <w:rsid w:val="00E534E6"/>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31E22F"/>
  <w15:chartTrackingRefBased/>
  <w15:docId w15:val="{F6F676AC-253E-4CC9-BD36-08C07875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534E6"/>
    <w:rPr>
      <w:rFonts w:eastAsia="Calibri"/>
      <w:b/>
      <w:color w:val="000000"/>
    </w:rPr>
  </w:style>
  <w:style w:type="character" w:customStyle="1" w:styleId="ArticleHeadingChar">
    <w:name w:val="Article Heading Char"/>
    <w:link w:val="ArticleHeading"/>
    <w:rsid w:val="00E534E6"/>
    <w:rPr>
      <w:rFonts w:eastAsia="Calibri"/>
      <w:b/>
      <w:caps/>
      <w:color w:val="000000"/>
      <w:sz w:val="24"/>
    </w:rPr>
  </w:style>
  <w:style w:type="character" w:customStyle="1" w:styleId="SectionBodyChar">
    <w:name w:val="Section Body Char"/>
    <w:link w:val="SectionBody"/>
    <w:rsid w:val="00E534E6"/>
    <w:rPr>
      <w:rFonts w:eastAsia="Calibri"/>
      <w:color w:val="000000"/>
    </w:rPr>
  </w:style>
  <w:style w:type="character" w:customStyle="1" w:styleId="NoteChar">
    <w:name w:val="Note Char"/>
    <w:link w:val="Note"/>
    <w:rsid w:val="00E534E6"/>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9F57E089CD41068B63DC5DC288EA1C"/>
        <w:category>
          <w:name w:val="General"/>
          <w:gallery w:val="placeholder"/>
        </w:category>
        <w:types>
          <w:type w:val="bbPlcHdr"/>
        </w:types>
        <w:behaviors>
          <w:behavior w:val="content"/>
        </w:behaviors>
        <w:guid w:val="{DFF16420-A6C1-4886-B30A-FC56D6057F09}"/>
      </w:docPartPr>
      <w:docPartBody>
        <w:p w:rsidR="00B03C62" w:rsidRDefault="00B03C62">
          <w:pPr>
            <w:pStyle w:val="2B9F57E089CD41068B63DC5DC288EA1C"/>
          </w:pPr>
          <w:r w:rsidRPr="00B844FE">
            <w:t>Prefix Text</w:t>
          </w:r>
        </w:p>
      </w:docPartBody>
    </w:docPart>
    <w:docPart>
      <w:docPartPr>
        <w:name w:val="27A5781E62334F2C85639C06CDE19877"/>
        <w:category>
          <w:name w:val="General"/>
          <w:gallery w:val="placeholder"/>
        </w:category>
        <w:types>
          <w:type w:val="bbPlcHdr"/>
        </w:types>
        <w:behaviors>
          <w:behavior w:val="content"/>
        </w:behaviors>
        <w:guid w:val="{F6F355BD-C233-4A6A-9848-6F3BDD2720F4}"/>
      </w:docPartPr>
      <w:docPartBody>
        <w:p w:rsidR="00B03C62" w:rsidRDefault="00B03C62">
          <w:pPr>
            <w:pStyle w:val="27A5781E62334F2C85639C06CDE19877"/>
          </w:pPr>
          <w:r w:rsidRPr="00B844FE">
            <w:t>[Type here]</w:t>
          </w:r>
        </w:p>
      </w:docPartBody>
    </w:docPart>
    <w:docPart>
      <w:docPartPr>
        <w:name w:val="DFF106C0512E4BBB9F8FE1D10BA89B62"/>
        <w:category>
          <w:name w:val="General"/>
          <w:gallery w:val="placeholder"/>
        </w:category>
        <w:types>
          <w:type w:val="bbPlcHdr"/>
        </w:types>
        <w:behaviors>
          <w:behavior w:val="content"/>
        </w:behaviors>
        <w:guid w:val="{FCCF9ECB-A87A-4890-9872-D2DD4319376A}"/>
      </w:docPartPr>
      <w:docPartBody>
        <w:p w:rsidR="00B03C62" w:rsidRDefault="00B03C62">
          <w:pPr>
            <w:pStyle w:val="DFF106C0512E4BBB9F8FE1D10BA89B62"/>
          </w:pPr>
          <w:r w:rsidRPr="00B844FE">
            <w:t>Number</w:t>
          </w:r>
        </w:p>
      </w:docPartBody>
    </w:docPart>
    <w:docPart>
      <w:docPartPr>
        <w:name w:val="9D65317BD6B74A1EB02A84887FCD954A"/>
        <w:category>
          <w:name w:val="General"/>
          <w:gallery w:val="placeholder"/>
        </w:category>
        <w:types>
          <w:type w:val="bbPlcHdr"/>
        </w:types>
        <w:behaviors>
          <w:behavior w:val="content"/>
        </w:behaviors>
        <w:guid w:val="{EEA8C233-FBB6-4EB5-BD28-08F55F78DA84}"/>
      </w:docPartPr>
      <w:docPartBody>
        <w:p w:rsidR="00B03C62" w:rsidRDefault="00B03C62">
          <w:pPr>
            <w:pStyle w:val="9D65317BD6B74A1EB02A84887FCD954A"/>
          </w:pPr>
          <w:r w:rsidRPr="00B844FE">
            <w:t>Enter Sponsors Here</w:t>
          </w:r>
        </w:p>
      </w:docPartBody>
    </w:docPart>
    <w:docPart>
      <w:docPartPr>
        <w:name w:val="3F468D231FF34A4AA8D99147AA267C57"/>
        <w:category>
          <w:name w:val="General"/>
          <w:gallery w:val="placeholder"/>
        </w:category>
        <w:types>
          <w:type w:val="bbPlcHdr"/>
        </w:types>
        <w:behaviors>
          <w:behavior w:val="content"/>
        </w:behaviors>
        <w:guid w:val="{95A17411-18BF-4FAD-86F1-751C71548FE4}"/>
      </w:docPartPr>
      <w:docPartBody>
        <w:p w:rsidR="00B03C62" w:rsidRDefault="00B03C62">
          <w:pPr>
            <w:pStyle w:val="3F468D231FF34A4AA8D99147AA267C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62"/>
    <w:rsid w:val="00B0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9F57E089CD41068B63DC5DC288EA1C">
    <w:name w:val="2B9F57E089CD41068B63DC5DC288EA1C"/>
  </w:style>
  <w:style w:type="paragraph" w:customStyle="1" w:styleId="27A5781E62334F2C85639C06CDE19877">
    <w:name w:val="27A5781E62334F2C85639C06CDE19877"/>
  </w:style>
  <w:style w:type="paragraph" w:customStyle="1" w:styleId="DFF106C0512E4BBB9F8FE1D10BA89B62">
    <w:name w:val="DFF106C0512E4BBB9F8FE1D10BA89B62"/>
  </w:style>
  <w:style w:type="paragraph" w:customStyle="1" w:styleId="9D65317BD6B74A1EB02A84887FCD954A">
    <w:name w:val="9D65317BD6B74A1EB02A84887FCD954A"/>
  </w:style>
  <w:style w:type="character" w:styleId="PlaceholderText">
    <w:name w:val="Placeholder Text"/>
    <w:basedOn w:val="DefaultParagraphFont"/>
    <w:uiPriority w:val="99"/>
    <w:semiHidden/>
    <w:rPr>
      <w:color w:val="808080"/>
    </w:rPr>
  </w:style>
  <w:style w:type="paragraph" w:customStyle="1" w:styleId="3F468D231FF34A4AA8D99147AA267C57">
    <w:name w:val="3F468D231FF34A4AA8D99147AA267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11</cp:revision>
  <cp:lastPrinted>2022-01-11T20:01:00Z</cp:lastPrinted>
  <dcterms:created xsi:type="dcterms:W3CDTF">2021-12-17T21:36:00Z</dcterms:created>
  <dcterms:modified xsi:type="dcterms:W3CDTF">2022-01-13T17:49:00Z</dcterms:modified>
</cp:coreProperties>
</file>